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A" w:rsidRDefault="00D731AA" w:rsidP="004F0E80">
      <w:pPr>
        <w:tabs>
          <w:tab w:val="left" w:pos="1006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POZIV ZA MEDIJE                                                                                      </w:t>
      </w:r>
      <w:r w:rsidR="00AB1EE1">
        <w:rPr>
          <w:b/>
          <w:sz w:val="24"/>
          <w:szCs w:val="24"/>
          <w:lang w:val="hr-HR"/>
        </w:rPr>
        <w:t>19</w:t>
      </w:r>
      <w:r>
        <w:rPr>
          <w:b/>
          <w:sz w:val="24"/>
          <w:szCs w:val="24"/>
          <w:lang w:val="hr-HR"/>
        </w:rPr>
        <w:t>. 1</w:t>
      </w:r>
      <w:r w:rsidR="00AB1EE1">
        <w:rPr>
          <w:b/>
          <w:sz w:val="24"/>
          <w:szCs w:val="24"/>
          <w:lang w:val="hr-HR"/>
        </w:rPr>
        <w:t>0</w:t>
      </w:r>
      <w:r>
        <w:rPr>
          <w:b/>
          <w:sz w:val="24"/>
          <w:szCs w:val="24"/>
          <w:lang w:val="hr-HR"/>
        </w:rPr>
        <w:t>. 201</w:t>
      </w:r>
      <w:r w:rsidR="00AB1EE1">
        <w:rPr>
          <w:b/>
          <w:sz w:val="24"/>
          <w:szCs w:val="24"/>
          <w:lang w:val="hr-HR"/>
        </w:rPr>
        <w:t>5</w:t>
      </w:r>
      <w:r>
        <w:rPr>
          <w:b/>
          <w:sz w:val="24"/>
          <w:szCs w:val="24"/>
          <w:lang w:val="hr-HR"/>
        </w:rPr>
        <w:t>.</w:t>
      </w:r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</w:p>
    <w:p w:rsidR="002C4F23" w:rsidRDefault="002C4F23" w:rsidP="002C4F23">
      <w:pPr>
        <w:tabs>
          <w:tab w:val="left" w:pos="10065"/>
        </w:tabs>
        <w:spacing w:after="0" w:line="240" w:lineRule="auto"/>
        <w:jc w:val="center"/>
        <w:rPr>
          <w:b/>
          <w:sz w:val="32"/>
          <w:szCs w:val="32"/>
          <w:lang w:val="hr-HR"/>
        </w:rPr>
      </w:pPr>
    </w:p>
    <w:p w:rsidR="00DE4B04" w:rsidRDefault="00DE4B04" w:rsidP="002C4F23">
      <w:pPr>
        <w:tabs>
          <w:tab w:val="left" w:pos="10065"/>
        </w:tabs>
        <w:spacing w:after="0" w:line="240" w:lineRule="auto"/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I</w:t>
      </w:r>
      <w:r w:rsidR="004577F2">
        <w:rPr>
          <w:b/>
          <w:sz w:val="36"/>
          <w:szCs w:val="36"/>
          <w:lang w:val="hr-HR"/>
        </w:rPr>
        <w:t>zrad</w:t>
      </w:r>
      <w:r>
        <w:rPr>
          <w:b/>
          <w:sz w:val="36"/>
          <w:szCs w:val="36"/>
          <w:lang w:val="hr-HR"/>
        </w:rPr>
        <w:t>a</w:t>
      </w:r>
      <w:r w:rsidR="004577F2">
        <w:rPr>
          <w:b/>
          <w:sz w:val="36"/>
          <w:szCs w:val="36"/>
          <w:lang w:val="hr-HR"/>
        </w:rPr>
        <w:t xml:space="preserve"> novih propisa o socijalnoj zaštiti porodica s djecom </w:t>
      </w:r>
    </w:p>
    <w:p w:rsidR="002C4F23" w:rsidRDefault="004577F2" w:rsidP="002C4F23">
      <w:pPr>
        <w:tabs>
          <w:tab w:val="left" w:pos="10065"/>
        </w:tabs>
        <w:spacing w:after="0" w:line="240" w:lineRule="auto"/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i </w:t>
      </w:r>
      <w:r w:rsidR="002C4F23">
        <w:rPr>
          <w:b/>
          <w:sz w:val="36"/>
          <w:szCs w:val="36"/>
          <w:lang w:val="hr-HR"/>
        </w:rPr>
        <w:t>uruč</w:t>
      </w:r>
      <w:r>
        <w:rPr>
          <w:b/>
          <w:sz w:val="36"/>
          <w:szCs w:val="36"/>
          <w:lang w:val="hr-HR"/>
        </w:rPr>
        <w:t xml:space="preserve">enje prigodnih </w:t>
      </w:r>
      <w:r w:rsidR="002C4F23">
        <w:rPr>
          <w:b/>
          <w:sz w:val="36"/>
          <w:szCs w:val="36"/>
          <w:lang w:val="hr-HR"/>
        </w:rPr>
        <w:t>novinarsk</w:t>
      </w:r>
      <w:r>
        <w:rPr>
          <w:b/>
          <w:sz w:val="36"/>
          <w:szCs w:val="36"/>
          <w:lang w:val="hr-HR"/>
        </w:rPr>
        <w:t xml:space="preserve">ih </w:t>
      </w:r>
      <w:r w:rsidR="002C4F23">
        <w:rPr>
          <w:b/>
          <w:sz w:val="36"/>
          <w:szCs w:val="36"/>
          <w:lang w:val="hr-HR"/>
        </w:rPr>
        <w:t>nagrad</w:t>
      </w:r>
      <w:r>
        <w:rPr>
          <w:b/>
          <w:sz w:val="36"/>
          <w:szCs w:val="36"/>
          <w:lang w:val="hr-HR"/>
        </w:rPr>
        <w:t>a</w:t>
      </w:r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USAID-ov Projekt jačanja institucija vlasti i procesa u Bosni i Hercegovini (SGIP) u </w:t>
      </w:r>
      <w:r w:rsidR="00BC416C">
        <w:rPr>
          <w:b/>
          <w:sz w:val="24"/>
          <w:szCs w:val="24"/>
          <w:lang w:val="hr-HR"/>
        </w:rPr>
        <w:t>četvrtak</w:t>
      </w:r>
      <w:r>
        <w:rPr>
          <w:b/>
          <w:sz w:val="24"/>
          <w:szCs w:val="24"/>
          <w:lang w:val="hr-HR"/>
        </w:rPr>
        <w:t xml:space="preserve"> će pr</w:t>
      </w:r>
      <w:r w:rsidR="00EE451C">
        <w:rPr>
          <w:b/>
          <w:sz w:val="24"/>
          <w:szCs w:val="24"/>
          <w:lang w:val="hr-HR"/>
        </w:rPr>
        <w:t>edstaviti aktivnosti na podršci izrade novih propisa na području socijalne zaštite porodica s djecom te pro</w:t>
      </w:r>
      <w:r>
        <w:rPr>
          <w:b/>
          <w:sz w:val="24"/>
          <w:szCs w:val="24"/>
          <w:lang w:val="hr-HR"/>
        </w:rPr>
        <w:t>glasiti pobjednike</w:t>
      </w:r>
      <w:r w:rsidR="00EE451C">
        <w:rPr>
          <w:b/>
          <w:sz w:val="24"/>
          <w:szCs w:val="24"/>
          <w:lang w:val="hr-HR"/>
        </w:rPr>
        <w:t xml:space="preserve"> prigodne </w:t>
      </w:r>
      <w:r>
        <w:rPr>
          <w:b/>
          <w:sz w:val="24"/>
          <w:szCs w:val="24"/>
          <w:lang w:val="hr-HR"/>
        </w:rPr>
        <w:t>novinarske nagrade</w:t>
      </w:r>
      <w:r w:rsidR="00EE451C">
        <w:rPr>
          <w:b/>
          <w:sz w:val="24"/>
          <w:szCs w:val="24"/>
          <w:lang w:val="hr-HR"/>
        </w:rPr>
        <w:t>.</w:t>
      </w:r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</w:p>
    <w:p w:rsidR="002C4F23" w:rsidRDefault="00DE4B04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Podrška u razvoju javne politike </w:t>
      </w:r>
      <w:r w:rsidR="002C4F23">
        <w:rPr>
          <w:sz w:val="24"/>
          <w:szCs w:val="24"/>
          <w:lang w:val="hr-HR"/>
        </w:rPr>
        <w:t xml:space="preserve">o </w:t>
      </w:r>
      <w:r w:rsidR="00BC416C">
        <w:rPr>
          <w:sz w:val="24"/>
          <w:szCs w:val="24"/>
          <w:lang w:val="hr-HR"/>
        </w:rPr>
        <w:t xml:space="preserve">socijalnoj </w:t>
      </w:r>
      <w:r w:rsidR="002C4F23">
        <w:rPr>
          <w:sz w:val="24"/>
          <w:szCs w:val="24"/>
          <w:lang w:val="hr-HR"/>
        </w:rPr>
        <w:t>zaštiti o</w:t>
      </w:r>
      <w:r w:rsidR="00BC416C">
        <w:rPr>
          <w:sz w:val="24"/>
          <w:szCs w:val="24"/>
          <w:lang w:val="hr-HR"/>
        </w:rPr>
        <w:t>bi</w:t>
      </w:r>
      <w:r>
        <w:rPr>
          <w:sz w:val="24"/>
          <w:szCs w:val="24"/>
          <w:lang w:val="hr-HR"/>
        </w:rPr>
        <w:t>t</w:t>
      </w:r>
      <w:r w:rsidR="00BC416C">
        <w:rPr>
          <w:sz w:val="24"/>
          <w:szCs w:val="24"/>
          <w:lang w:val="hr-HR"/>
        </w:rPr>
        <w:t>elji s dj</w:t>
      </w:r>
      <w:r>
        <w:rPr>
          <w:sz w:val="24"/>
          <w:szCs w:val="24"/>
          <w:lang w:val="hr-HR"/>
        </w:rPr>
        <w:t>e</w:t>
      </w:r>
      <w:r w:rsidR="00BC416C">
        <w:rPr>
          <w:sz w:val="24"/>
          <w:szCs w:val="24"/>
          <w:lang w:val="hr-HR"/>
        </w:rPr>
        <w:t xml:space="preserve">com </w:t>
      </w:r>
      <w:r w:rsidR="002C4F23">
        <w:rPr>
          <w:sz w:val="24"/>
          <w:szCs w:val="24"/>
          <w:lang w:val="hr-HR"/>
        </w:rPr>
        <w:t>Federacije Bosne i Hercegovine</w:t>
      </w:r>
      <w:r>
        <w:rPr>
          <w:sz w:val="24"/>
          <w:szCs w:val="24"/>
          <w:lang w:val="hr-HR"/>
        </w:rPr>
        <w:t xml:space="preserve"> koja </w:t>
      </w:r>
      <w:r w:rsidR="006E0107">
        <w:rPr>
          <w:sz w:val="24"/>
          <w:szCs w:val="24"/>
          <w:lang w:val="hr-HR"/>
        </w:rPr>
        <w:t xml:space="preserve">bi mogla </w:t>
      </w:r>
      <w:r w:rsidR="00BC416C">
        <w:rPr>
          <w:sz w:val="24"/>
          <w:szCs w:val="24"/>
          <w:lang w:val="hr-HR"/>
        </w:rPr>
        <w:t>poboljša</w:t>
      </w:r>
      <w:r w:rsidR="006E0107">
        <w:rPr>
          <w:sz w:val="24"/>
          <w:szCs w:val="24"/>
          <w:lang w:val="hr-HR"/>
        </w:rPr>
        <w:t xml:space="preserve">ti </w:t>
      </w:r>
      <w:r w:rsidR="00BC416C">
        <w:rPr>
          <w:sz w:val="24"/>
          <w:szCs w:val="24"/>
          <w:lang w:val="hr-HR"/>
        </w:rPr>
        <w:t>uvjet</w:t>
      </w:r>
      <w:r w:rsidR="006E0107">
        <w:rPr>
          <w:sz w:val="24"/>
          <w:szCs w:val="24"/>
          <w:lang w:val="hr-HR"/>
        </w:rPr>
        <w:t>e</w:t>
      </w:r>
      <w:r w:rsidR="00BC416C">
        <w:rPr>
          <w:sz w:val="24"/>
          <w:szCs w:val="24"/>
          <w:lang w:val="hr-HR"/>
        </w:rPr>
        <w:t xml:space="preserve"> života </w:t>
      </w:r>
      <w:r>
        <w:rPr>
          <w:sz w:val="24"/>
          <w:szCs w:val="24"/>
          <w:lang w:val="hr-HR"/>
        </w:rPr>
        <w:t>porodilja</w:t>
      </w:r>
      <w:r w:rsidR="006E0107">
        <w:rPr>
          <w:sz w:val="24"/>
          <w:szCs w:val="24"/>
          <w:lang w:val="hr-HR"/>
        </w:rPr>
        <w:t>ma</w:t>
      </w:r>
      <w:r>
        <w:rPr>
          <w:sz w:val="24"/>
          <w:szCs w:val="24"/>
          <w:lang w:val="hr-HR"/>
        </w:rPr>
        <w:t xml:space="preserve"> i </w:t>
      </w:r>
      <w:r w:rsidR="00BC416C">
        <w:rPr>
          <w:sz w:val="24"/>
          <w:szCs w:val="24"/>
          <w:lang w:val="hr-HR"/>
        </w:rPr>
        <w:t>porodica</w:t>
      </w:r>
      <w:r w:rsidR="006E0107">
        <w:rPr>
          <w:sz w:val="24"/>
          <w:szCs w:val="24"/>
          <w:lang w:val="hr-HR"/>
        </w:rPr>
        <w:t>ma</w:t>
      </w:r>
      <w:r>
        <w:rPr>
          <w:sz w:val="24"/>
          <w:szCs w:val="24"/>
          <w:lang w:val="hr-HR"/>
        </w:rPr>
        <w:t xml:space="preserve"> </w:t>
      </w:r>
      <w:r w:rsidR="00BC416C">
        <w:rPr>
          <w:sz w:val="24"/>
          <w:szCs w:val="24"/>
          <w:lang w:val="hr-HR"/>
        </w:rPr>
        <w:t>s djecom</w:t>
      </w:r>
      <w:r>
        <w:rPr>
          <w:sz w:val="24"/>
          <w:szCs w:val="24"/>
          <w:lang w:val="hr-HR"/>
        </w:rPr>
        <w:t xml:space="preserve"> </w:t>
      </w:r>
      <w:r w:rsidR="00BC416C">
        <w:rPr>
          <w:sz w:val="24"/>
          <w:szCs w:val="24"/>
          <w:lang w:val="hr-HR"/>
        </w:rPr>
        <w:t xml:space="preserve"> </w:t>
      </w:r>
      <w:r w:rsidR="002C4F23">
        <w:rPr>
          <w:sz w:val="24"/>
          <w:szCs w:val="24"/>
          <w:lang w:val="hr-HR"/>
        </w:rPr>
        <w:t xml:space="preserve">predstavit će se </w:t>
      </w:r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</w:p>
    <w:p w:rsidR="002C4F23" w:rsidRDefault="002C4F23" w:rsidP="002C4F23">
      <w:pPr>
        <w:tabs>
          <w:tab w:val="left" w:pos="10065"/>
        </w:tabs>
        <w:spacing w:after="0" w:line="240" w:lineRule="auto"/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u </w:t>
      </w:r>
      <w:r w:rsidR="00F05E12">
        <w:rPr>
          <w:b/>
          <w:sz w:val="28"/>
          <w:szCs w:val="28"/>
          <w:u w:val="single"/>
          <w:lang w:val="hr-HR"/>
        </w:rPr>
        <w:t>četvrtak</w:t>
      </w:r>
      <w:r>
        <w:rPr>
          <w:b/>
          <w:sz w:val="28"/>
          <w:szCs w:val="28"/>
          <w:u w:val="single"/>
          <w:lang w:val="hr-HR"/>
        </w:rPr>
        <w:t xml:space="preserve"> 2</w:t>
      </w:r>
      <w:r w:rsidR="00F05E12">
        <w:rPr>
          <w:b/>
          <w:sz w:val="28"/>
          <w:szCs w:val="28"/>
          <w:u w:val="single"/>
          <w:lang w:val="hr-HR"/>
        </w:rPr>
        <w:t>2</w:t>
      </w:r>
      <w:r>
        <w:rPr>
          <w:b/>
          <w:sz w:val="28"/>
          <w:szCs w:val="28"/>
          <w:u w:val="single"/>
          <w:lang w:val="hr-HR"/>
        </w:rPr>
        <w:t>. o</w:t>
      </w:r>
      <w:r w:rsidR="00F05E12">
        <w:rPr>
          <w:b/>
          <w:sz w:val="28"/>
          <w:szCs w:val="28"/>
          <w:u w:val="single"/>
          <w:lang w:val="hr-HR"/>
        </w:rPr>
        <w:t>ktobra</w:t>
      </w:r>
      <w:r>
        <w:rPr>
          <w:b/>
          <w:sz w:val="28"/>
          <w:szCs w:val="28"/>
          <w:u w:val="single"/>
          <w:lang w:val="hr-HR"/>
        </w:rPr>
        <w:t>/</w:t>
      </w:r>
      <w:r w:rsidR="00F05E12">
        <w:rPr>
          <w:b/>
          <w:sz w:val="28"/>
          <w:szCs w:val="28"/>
          <w:u w:val="single"/>
          <w:lang w:val="hr-HR"/>
        </w:rPr>
        <w:t>listopada</w:t>
      </w:r>
      <w:r>
        <w:rPr>
          <w:b/>
          <w:sz w:val="28"/>
          <w:szCs w:val="28"/>
          <w:u w:val="single"/>
          <w:lang w:val="hr-HR"/>
        </w:rPr>
        <w:t xml:space="preserve"> 201</w:t>
      </w:r>
      <w:r w:rsidR="00F05E12">
        <w:rPr>
          <w:b/>
          <w:sz w:val="28"/>
          <w:szCs w:val="28"/>
          <w:u w:val="single"/>
          <w:lang w:val="hr-HR"/>
        </w:rPr>
        <w:t>5</w:t>
      </w:r>
      <w:r>
        <w:rPr>
          <w:b/>
          <w:sz w:val="28"/>
          <w:szCs w:val="28"/>
          <w:u w:val="single"/>
          <w:lang w:val="hr-HR"/>
        </w:rPr>
        <w:t>. godine u 11 sati,</w:t>
      </w:r>
    </w:p>
    <w:p w:rsidR="002C4F23" w:rsidRDefault="002C4F23" w:rsidP="002C4F23">
      <w:pPr>
        <w:tabs>
          <w:tab w:val="left" w:pos="10065"/>
        </w:tabs>
        <w:spacing w:after="0" w:line="240" w:lineRule="auto"/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u Ovalnoj sali Gradskog vijeća Sarajeva (zgrada Parlamenta FBiH) </w:t>
      </w:r>
    </w:p>
    <w:p w:rsidR="002C4F23" w:rsidRDefault="002C4F23" w:rsidP="002C4F23">
      <w:pPr>
        <w:tabs>
          <w:tab w:val="left" w:pos="10065"/>
        </w:tabs>
        <w:spacing w:after="0" w:line="240" w:lineRule="auto"/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Ulica Hamdije </w:t>
      </w:r>
      <w:r w:rsidR="00DE4B04">
        <w:rPr>
          <w:b/>
          <w:sz w:val="28"/>
          <w:szCs w:val="28"/>
          <w:u w:val="single"/>
          <w:lang w:val="hr-HR"/>
        </w:rPr>
        <w:t>K</w:t>
      </w:r>
      <w:r>
        <w:rPr>
          <w:b/>
          <w:sz w:val="28"/>
          <w:szCs w:val="28"/>
          <w:u w:val="single"/>
          <w:lang w:val="hr-HR"/>
        </w:rPr>
        <w:t>reševljakovića 3.</w:t>
      </w:r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</w:p>
    <w:p w:rsidR="00A23EAD" w:rsidRDefault="00AB1EE1" w:rsidP="00AB1EE1">
      <w:pPr>
        <w:tabs>
          <w:tab w:val="left" w:pos="10065"/>
        </w:tabs>
        <w:spacing w:after="0" w:line="240" w:lineRule="auto"/>
        <w:rPr>
          <w:sz w:val="24"/>
          <w:szCs w:val="24"/>
          <w:lang w:val="hr-HR"/>
        </w:rPr>
      </w:pPr>
      <w:r w:rsidRPr="00AB1EE1">
        <w:rPr>
          <w:b/>
          <w:sz w:val="24"/>
          <w:szCs w:val="24"/>
          <w:lang w:val="hr-HR"/>
        </w:rPr>
        <w:t xml:space="preserve">11:00 </w:t>
      </w:r>
      <w:r w:rsidRPr="00AB1EE1">
        <w:rPr>
          <w:sz w:val="24"/>
          <w:szCs w:val="24"/>
          <w:lang w:val="hr-HR"/>
        </w:rPr>
        <w:t xml:space="preserve">– Uvodna riječ dobrodošlice i predstavljanje </w:t>
      </w:r>
      <w:r w:rsidR="00A23EAD">
        <w:rPr>
          <w:sz w:val="24"/>
          <w:szCs w:val="24"/>
          <w:lang w:val="hr-HR"/>
        </w:rPr>
        <w:t xml:space="preserve">aktivnosti Projekta </w:t>
      </w:r>
      <w:r w:rsidRPr="00AB1EE1">
        <w:rPr>
          <w:sz w:val="24"/>
          <w:szCs w:val="24"/>
          <w:lang w:val="hr-HR"/>
        </w:rPr>
        <w:t>SGIP</w:t>
      </w:r>
      <w:r w:rsidR="00A23EAD">
        <w:rPr>
          <w:sz w:val="24"/>
          <w:szCs w:val="24"/>
          <w:lang w:val="hr-HR"/>
        </w:rPr>
        <w:t xml:space="preserve"> na podršci</w:t>
      </w:r>
    </w:p>
    <w:p w:rsidR="00AB1EE1" w:rsidRPr="00AB1EE1" w:rsidRDefault="00A23EAD" w:rsidP="00AB1EE1">
      <w:pPr>
        <w:tabs>
          <w:tab w:val="left" w:pos="10065"/>
        </w:tabs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razvoja javne politike o socijalnoj zaštiti </w:t>
      </w:r>
      <w:r w:rsidR="00DE18D2">
        <w:rPr>
          <w:sz w:val="24"/>
          <w:szCs w:val="24"/>
          <w:lang w:val="hr-HR"/>
        </w:rPr>
        <w:t xml:space="preserve">porodica </w:t>
      </w:r>
      <w:r>
        <w:rPr>
          <w:sz w:val="24"/>
          <w:szCs w:val="24"/>
          <w:lang w:val="hr-HR"/>
        </w:rPr>
        <w:t>s djecom u FBiH</w:t>
      </w:r>
      <w:r w:rsidR="00AB1EE1" w:rsidRPr="00AB1EE1">
        <w:rPr>
          <w:sz w:val="24"/>
          <w:szCs w:val="24"/>
          <w:lang w:val="hr-HR"/>
        </w:rPr>
        <w:t>,</w:t>
      </w: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b/>
          <w:sz w:val="24"/>
          <w:szCs w:val="24"/>
          <w:lang w:val="hr-HR"/>
        </w:rPr>
      </w:pPr>
      <w:r w:rsidRPr="00AB1EE1">
        <w:rPr>
          <w:b/>
          <w:sz w:val="24"/>
          <w:szCs w:val="24"/>
          <w:lang w:val="hr-HR"/>
        </w:rPr>
        <w:t xml:space="preserve">          </w:t>
      </w:r>
      <w:r w:rsidRPr="00AB1EE1">
        <w:rPr>
          <w:sz w:val="24"/>
          <w:szCs w:val="24"/>
          <w:lang w:val="hr-HR"/>
        </w:rPr>
        <w:t xml:space="preserve">– </w:t>
      </w:r>
      <w:r w:rsidRPr="00AB1EE1">
        <w:rPr>
          <w:b/>
          <w:sz w:val="24"/>
          <w:szCs w:val="24"/>
          <w:lang w:val="hr-HR"/>
        </w:rPr>
        <w:t>Christian Haupt</w:t>
      </w:r>
      <w:r w:rsidRPr="00AB1EE1">
        <w:rPr>
          <w:sz w:val="24"/>
          <w:szCs w:val="24"/>
          <w:lang w:val="hr-HR"/>
        </w:rPr>
        <w:t>, direktor Projekta SGIP</w:t>
      </w:r>
      <w:r w:rsidRPr="00AB1EE1">
        <w:rPr>
          <w:b/>
          <w:sz w:val="24"/>
          <w:szCs w:val="24"/>
          <w:lang w:val="hr-HR"/>
        </w:rPr>
        <w:t xml:space="preserve"> </w:t>
      </w: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b/>
          <w:sz w:val="24"/>
          <w:szCs w:val="24"/>
          <w:lang w:val="hr-HR"/>
        </w:rPr>
      </w:pP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sz w:val="24"/>
          <w:szCs w:val="24"/>
          <w:lang w:val="hr-HR"/>
        </w:rPr>
      </w:pPr>
      <w:r w:rsidRPr="00AB1EE1">
        <w:rPr>
          <w:b/>
          <w:sz w:val="24"/>
          <w:szCs w:val="24"/>
          <w:lang w:val="hr-HR"/>
        </w:rPr>
        <w:t xml:space="preserve">11:05 </w:t>
      </w:r>
      <w:r w:rsidRPr="00AB1EE1">
        <w:rPr>
          <w:sz w:val="24"/>
          <w:szCs w:val="24"/>
          <w:lang w:val="hr-HR"/>
        </w:rPr>
        <w:t xml:space="preserve">– Prezentacija aktivnosti na izradi </w:t>
      </w:r>
      <w:r w:rsidR="00DE18D2">
        <w:rPr>
          <w:sz w:val="24"/>
          <w:szCs w:val="24"/>
          <w:lang w:val="hr-HR"/>
        </w:rPr>
        <w:t xml:space="preserve">novih propisa o </w:t>
      </w:r>
      <w:r w:rsidRPr="00AB1EE1">
        <w:rPr>
          <w:sz w:val="24"/>
          <w:szCs w:val="24"/>
          <w:lang w:val="hr-HR"/>
        </w:rPr>
        <w:t>socijalno</w:t>
      </w:r>
      <w:r w:rsidR="00DE18D2">
        <w:rPr>
          <w:sz w:val="24"/>
          <w:szCs w:val="24"/>
          <w:lang w:val="hr-HR"/>
        </w:rPr>
        <w:t>j</w:t>
      </w:r>
      <w:r w:rsidRPr="00AB1EE1">
        <w:rPr>
          <w:sz w:val="24"/>
          <w:szCs w:val="24"/>
          <w:lang w:val="hr-HR"/>
        </w:rPr>
        <w:t xml:space="preserve"> zaštit</w:t>
      </w:r>
      <w:r w:rsidR="00DE18D2">
        <w:rPr>
          <w:sz w:val="24"/>
          <w:szCs w:val="24"/>
          <w:lang w:val="hr-HR"/>
        </w:rPr>
        <w:t xml:space="preserve">i </w:t>
      </w: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sz w:val="24"/>
          <w:szCs w:val="24"/>
          <w:lang w:val="hr-HR"/>
        </w:rPr>
      </w:pPr>
      <w:r w:rsidRPr="00AB1EE1">
        <w:rPr>
          <w:sz w:val="24"/>
          <w:szCs w:val="24"/>
          <w:lang w:val="hr-HR"/>
        </w:rPr>
        <w:t xml:space="preserve">               </w:t>
      </w:r>
      <w:r w:rsidR="00DE18D2">
        <w:rPr>
          <w:sz w:val="24"/>
          <w:szCs w:val="24"/>
          <w:lang w:val="hr-HR"/>
        </w:rPr>
        <w:t xml:space="preserve">porodica </w:t>
      </w:r>
      <w:r w:rsidRPr="00AB1EE1">
        <w:rPr>
          <w:sz w:val="24"/>
          <w:szCs w:val="24"/>
          <w:lang w:val="hr-HR"/>
        </w:rPr>
        <w:t xml:space="preserve">s djecom FBiH </w:t>
      </w: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b/>
          <w:sz w:val="24"/>
          <w:szCs w:val="24"/>
          <w:lang w:val="hr-HR"/>
        </w:rPr>
      </w:pPr>
      <w:r w:rsidRPr="00AB1EE1">
        <w:rPr>
          <w:sz w:val="24"/>
          <w:szCs w:val="24"/>
          <w:lang w:val="hr-HR"/>
        </w:rPr>
        <w:t xml:space="preserve">            -</w:t>
      </w:r>
      <w:r w:rsidRPr="00AB1EE1">
        <w:rPr>
          <w:b/>
          <w:sz w:val="24"/>
          <w:szCs w:val="24"/>
          <w:lang w:val="hr-HR"/>
        </w:rPr>
        <w:t xml:space="preserve"> Milan Mandilović</w:t>
      </w:r>
      <w:r w:rsidRPr="00AB1EE1">
        <w:rPr>
          <w:sz w:val="24"/>
          <w:szCs w:val="24"/>
          <w:lang w:val="hr-HR"/>
        </w:rPr>
        <w:t>, federalni ministar rada i socijalne politike</w:t>
      </w:r>
      <w:r w:rsidRPr="00AB1EE1">
        <w:rPr>
          <w:b/>
          <w:sz w:val="24"/>
          <w:szCs w:val="24"/>
          <w:lang w:val="hr-HR"/>
        </w:rPr>
        <w:t xml:space="preserve">   </w:t>
      </w: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b/>
          <w:sz w:val="24"/>
          <w:szCs w:val="24"/>
          <w:lang w:val="hr-HR"/>
        </w:rPr>
      </w:pP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b/>
          <w:sz w:val="24"/>
          <w:szCs w:val="24"/>
          <w:lang w:val="hr-HR"/>
        </w:rPr>
      </w:pPr>
      <w:r w:rsidRPr="00AB1EE1">
        <w:rPr>
          <w:b/>
          <w:sz w:val="24"/>
          <w:szCs w:val="24"/>
          <w:lang w:val="hr-HR"/>
        </w:rPr>
        <w:t xml:space="preserve">11:15 </w:t>
      </w:r>
      <w:r w:rsidRPr="00AB1EE1">
        <w:rPr>
          <w:sz w:val="24"/>
          <w:szCs w:val="24"/>
          <w:lang w:val="hr-HR"/>
        </w:rPr>
        <w:t>– Uručenje priznanja nagrađenim novinarima</w:t>
      </w: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b/>
          <w:sz w:val="24"/>
          <w:szCs w:val="24"/>
          <w:lang w:val="hr-HR"/>
        </w:rPr>
      </w:pP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sz w:val="24"/>
          <w:szCs w:val="24"/>
          <w:lang w:val="hr-HR"/>
        </w:rPr>
      </w:pPr>
      <w:r w:rsidRPr="00AB1EE1">
        <w:rPr>
          <w:b/>
          <w:sz w:val="24"/>
          <w:szCs w:val="24"/>
          <w:lang w:val="hr-HR"/>
        </w:rPr>
        <w:t xml:space="preserve">11:20 </w:t>
      </w:r>
      <w:r w:rsidRPr="00AB1EE1">
        <w:rPr>
          <w:sz w:val="24"/>
          <w:szCs w:val="24"/>
          <w:lang w:val="hr-HR"/>
        </w:rPr>
        <w:t>– Pitanja novinara i izjave dobitnika</w:t>
      </w:r>
    </w:p>
    <w:p w:rsidR="00AB1EE1" w:rsidRPr="00AB1EE1" w:rsidRDefault="00AB1EE1" w:rsidP="00AB1EE1">
      <w:pPr>
        <w:tabs>
          <w:tab w:val="left" w:pos="10065"/>
        </w:tabs>
        <w:spacing w:after="0" w:line="240" w:lineRule="auto"/>
        <w:rPr>
          <w:b/>
          <w:sz w:val="24"/>
          <w:szCs w:val="24"/>
          <w:lang w:val="hr-HR"/>
        </w:rPr>
      </w:pPr>
    </w:p>
    <w:p w:rsidR="002C4F23" w:rsidRDefault="00AB1EE1" w:rsidP="00AB1EE1">
      <w:pPr>
        <w:tabs>
          <w:tab w:val="left" w:pos="10065"/>
        </w:tabs>
        <w:spacing w:after="0" w:line="240" w:lineRule="auto"/>
        <w:rPr>
          <w:b/>
          <w:i/>
          <w:sz w:val="24"/>
          <w:szCs w:val="24"/>
          <w:lang w:val="hr-HR"/>
        </w:rPr>
      </w:pPr>
      <w:r w:rsidRPr="00AB1EE1">
        <w:rPr>
          <w:b/>
          <w:sz w:val="24"/>
          <w:szCs w:val="24"/>
          <w:lang w:val="hr-HR"/>
        </w:rPr>
        <w:t xml:space="preserve">11:35 </w:t>
      </w:r>
      <w:r w:rsidRPr="00AB1EE1">
        <w:rPr>
          <w:i/>
          <w:sz w:val="24"/>
          <w:szCs w:val="24"/>
          <w:lang w:val="hr-HR"/>
        </w:rPr>
        <w:t>– Svršetak događaja (uz osvježenje)</w:t>
      </w:r>
    </w:p>
    <w:p w:rsidR="002C4F23" w:rsidRDefault="002C4F23" w:rsidP="002C4F23">
      <w:pPr>
        <w:tabs>
          <w:tab w:val="left" w:pos="10065"/>
        </w:tabs>
        <w:spacing w:after="0" w:line="240" w:lineRule="auto"/>
        <w:jc w:val="both"/>
        <w:rPr>
          <w:sz w:val="24"/>
          <w:szCs w:val="24"/>
          <w:lang w:val="hr-HR"/>
        </w:rPr>
      </w:pPr>
    </w:p>
    <w:p w:rsidR="002C4F23" w:rsidRDefault="002C4F23" w:rsidP="002C4F23">
      <w:pPr>
        <w:tabs>
          <w:tab w:val="left" w:pos="10065"/>
        </w:tabs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2C4F23" w:rsidRDefault="002C4F23" w:rsidP="002C4F23">
      <w:pPr>
        <w:tabs>
          <w:tab w:val="left" w:pos="10065"/>
        </w:tabs>
        <w:spacing w:after="0" w:line="24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Kontakt za medije:</w:t>
      </w:r>
      <w:r>
        <w:rPr>
          <w:sz w:val="24"/>
          <w:szCs w:val="24"/>
          <w:lang w:val="hr-HR"/>
        </w:rPr>
        <w:t xml:space="preserve"> Antonio Prlenda, 066-805-054, aprlenda@sunybih.org</w:t>
      </w:r>
    </w:p>
    <w:p w:rsidR="002C4F23" w:rsidRDefault="002C4F23" w:rsidP="004F0E80">
      <w:pPr>
        <w:tabs>
          <w:tab w:val="left" w:pos="1006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2C4F23" w:rsidSect="002B7302">
      <w:footerReference w:type="default" r:id="rId9"/>
      <w:headerReference w:type="first" r:id="rId10"/>
      <w:footerReference w:type="first" r:id="rId11"/>
      <w:pgSz w:w="11907" w:h="16840" w:code="9"/>
      <w:pgMar w:top="2155" w:right="1474" w:bottom="1871" w:left="147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9D" w:rsidRDefault="00135C9D" w:rsidP="00C21051">
      <w:pPr>
        <w:spacing w:after="0" w:line="240" w:lineRule="auto"/>
      </w:pPr>
      <w:r>
        <w:separator/>
      </w:r>
    </w:p>
  </w:endnote>
  <w:endnote w:type="continuationSeparator" w:id="0">
    <w:p w:rsidR="00135C9D" w:rsidRDefault="00135C9D" w:rsidP="00C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anson 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DA" w:rsidRDefault="002C4F23" w:rsidP="00C77374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rPr>
        <w:rFonts w:ascii="Trajan" w:hAnsi="Trajan" w:cs="Arial"/>
        <w:b/>
        <w:smallCaps/>
        <w:color w:val="403152"/>
        <w:sz w:val="32"/>
        <w:szCs w:val="32"/>
        <w:lang w:val="hr-HR"/>
      </w:rPr>
    </w:pPr>
    <w:r>
      <w:rPr>
        <w:rFonts w:ascii="Trajan" w:hAnsi="Trajan" w:cs="Arial"/>
        <w:b/>
        <w:smallCaps/>
        <w:noProof/>
        <w:color w:val="403152"/>
        <w:sz w:val="32"/>
        <w:szCs w:val="32"/>
        <w:lang w:val="bs-Latn-BA" w:eastAsia="bs-Latn-BA"/>
      </w:rPr>
      <mc:AlternateContent>
        <mc:Choice Requires="wps">
          <w:drawing>
            <wp:anchor distT="4294967294" distB="4294967294" distL="114300" distR="114300" simplePos="0" relativeHeight="25166489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95884</wp:posOffset>
              </wp:positionV>
              <wp:extent cx="6659880" cy="0"/>
              <wp:effectExtent l="0" t="0" r="26670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D36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6.4pt;margin-top:7.55pt;width:524.4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0z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"/>
          </w:pict>
        </mc:Fallback>
      </mc:AlternateContent>
    </w:r>
  </w:p>
  <w:p w:rsidR="00EC20DA" w:rsidRPr="0059301A" w:rsidRDefault="00EC20DA" w:rsidP="00C77374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rPr>
        <w:rFonts w:asciiTheme="minorHAnsi" w:hAnsiTheme="minorHAnsi"/>
      </w:rPr>
    </w:pPr>
  </w:p>
  <w:p w:rsidR="00EC20DA" w:rsidRPr="00C77374" w:rsidRDefault="0008796D" w:rsidP="003C6826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>
      <w:rPr>
        <w:rFonts w:ascii="Janson Text" w:hAnsi="Janson Text" w:cs="Arial"/>
        <w:smallCaps/>
        <w:sz w:val="18"/>
        <w:szCs w:val="18"/>
        <w:lang w:val="hr-HR"/>
      </w:rPr>
      <w:t>K</w:t>
    </w:r>
    <w:r w:rsidR="00EC20DA" w:rsidRPr="00C77374">
      <w:rPr>
        <w:rFonts w:ascii="Janson Text" w:hAnsi="Janson Text" w:cs="Arial"/>
        <w:smallCaps/>
        <w:sz w:val="18"/>
        <w:szCs w:val="18"/>
        <w:lang w:val="hr-HR"/>
      </w:rPr>
      <w:t>a</w:t>
    </w:r>
    <w:r>
      <w:rPr>
        <w:rFonts w:ascii="Janson Text" w:hAnsi="Janson Text" w:cs="Arial"/>
        <w:smallCaps/>
        <w:sz w:val="18"/>
        <w:szCs w:val="18"/>
        <w:lang w:val="hr-HR"/>
      </w:rPr>
      <w:t xml:space="preserve">lmija Baruha </w:t>
    </w:r>
    <w:r w:rsidR="00EC20DA" w:rsidRPr="00C77374">
      <w:rPr>
        <w:rFonts w:ascii="Janson Text" w:hAnsi="Janson Text" w:cs="Arial"/>
        <w:smallCaps/>
        <w:sz w:val="18"/>
        <w:szCs w:val="18"/>
        <w:lang w:val="hr-HR"/>
      </w:rPr>
      <w:t>1/</w:t>
    </w:r>
    <w:r>
      <w:rPr>
        <w:rFonts w:ascii="Janson Text" w:hAnsi="Janson Text" w:cs="Arial"/>
        <w:smallCaps/>
        <w:sz w:val="18"/>
        <w:szCs w:val="18"/>
        <w:lang w:val="hr-HR"/>
      </w:rPr>
      <w:t>II</w:t>
    </w:r>
    <w:r w:rsidR="00EC20DA" w:rsidRPr="00C77374">
      <w:rPr>
        <w:rFonts w:ascii="Janson Text" w:hAnsi="Janson Text" w:cs="Arial"/>
        <w:smallCaps/>
        <w:sz w:val="18"/>
        <w:szCs w:val="18"/>
        <w:lang w:val="hr-HR"/>
      </w:rPr>
      <w:t xml:space="preserve">, </w:t>
    </w:r>
    <w:r w:rsidR="00EC20DA" w:rsidRPr="00C77374">
      <w:rPr>
        <w:rFonts w:ascii="Janson Text" w:hAnsi="Janson Text" w:cs="Arial"/>
        <w:smallCaps/>
        <w:color w:val="000000"/>
        <w:sz w:val="18"/>
        <w:szCs w:val="18"/>
        <w:lang w:val="hr-HR"/>
      </w:rPr>
      <w:t xml:space="preserve">71000 Sarajevo,  </w:t>
    </w:r>
    <w:r w:rsidR="00EC20DA" w:rsidRPr="00C77374">
      <w:rPr>
        <w:rFonts w:ascii="Janson Text" w:hAnsi="Janson Text" w:cs="Arial"/>
        <w:smallCaps/>
        <w:sz w:val="18"/>
        <w:szCs w:val="18"/>
        <w:lang w:val="hr-HR"/>
      </w:rPr>
      <w:t>Bosna i Hercegovina;</w:t>
    </w:r>
  </w:p>
  <w:p w:rsidR="00EC20DA" w:rsidRPr="00C77374" w:rsidRDefault="00EC20DA" w:rsidP="003C6826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 w:rsidRPr="00C77374">
      <w:rPr>
        <w:rFonts w:ascii="Janson Text" w:hAnsi="Janson Text" w:cs="Arial"/>
        <w:smallCaps/>
        <w:color w:val="000000"/>
        <w:sz w:val="18"/>
        <w:szCs w:val="18"/>
        <w:lang w:val="hr-HR"/>
      </w:rPr>
      <w:t xml:space="preserve">Tel:  00 387 33 222 447;  Fax:  00 </w:t>
    </w:r>
    <w:r w:rsidRPr="00C77374">
      <w:rPr>
        <w:rFonts w:ascii="Janson Text" w:hAnsi="Janson Text" w:cs="Arial"/>
        <w:smallCaps/>
        <w:sz w:val="18"/>
        <w:szCs w:val="18"/>
        <w:lang w:val="hr-HR"/>
      </w:rPr>
      <w:t>387 33 223 829; Website: www.cid.suny.edu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DA" w:rsidRDefault="002C4F23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>
      <w:rPr>
        <w:rFonts w:ascii="Janson Text" w:hAnsi="Janson Text" w:cs="Arial"/>
        <w:smallCaps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4" distB="4294967294" distL="114300" distR="114300" simplePos="0" relativeHeight="251671040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-205741</wp:posOffset>
              </wp:positionV>
              <wp:extent cx="6659880" cy="0"/>
              <wp:effectExtent l="0" t="0" r="26670" b="19050"/>
              <wp:wrapNone/>
              <wp:docPr id="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A37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2.4pt;margin-top:-16.2pt;width:524.4pt;height:0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"/>
          </w:pict>
        </mc:Fallback>
      </mc:AlternateContent>
    </w:r>
    <w:r w:rsidR="00EC20DA" w:rsidRPr="002B7302">
      <w:rPr>
        <w:rFonts w:ascii="Janson Text" w:hAnsi="Janson Text" w:cs="Arial"/>
        <w:smallCaps/>
        <w:noProof/>
        <w:sz w:val="18"/>
        <w:szCs w:val="18"/>
        <w:lang w:val="bs-Latn-BA" w:eastAsia="bs-Latn-BA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672465</wp:posOffset>
          </wp:positionH>
          <wp:positionV relativeFrom="margin">
            <wp:posOffset>8324850</wp:posOffset>
          </wp:positionV>
          <wp:extent cx="4206240" cy="212090"/>
          <wp:effectExtent l="0" t="0" r="3810" b="0"/>
          <wp:wrapSquare wrapText="bothSides"/>
          <wp:docPr id="19" name="Picture 0" descr="CID_short_logo_1_liner_miner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_short_logo_1_liner_minerv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0DA" w:rsidRDefault="00EC20DA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</w:p>
  <w:p w:rsidR="00EC20DA" w:rsidRDefault="00EC20DA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</w:p>
  <w:p w:rsidR="00EC20DA" w:rsidRPr="00C77374" w:rsidRDefault="000C4E49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>
      <w:rPr>
        <w:rFonts w:ascii="Janson Text" w:hAnsi="Janson Text" w:cs="Arial"/>
        <w:smallCaps/>
        <w:sz w:val="18"/>
        <w:szCs w:val="18"/>
        <w:lang w:val="hr-HR"/>
      </w:rPr>
      <w:t>Kalmija Baruha</w:t>
    </w:r>
    <w:r w:rsidR="00EC20DA" w:rsidRPr="00C77374">
      <w:rPr>
        <w:rFonts w:ascii="Janson Text" w:hAnsi="Janson Text" w:cs="Arial"/>
        <w:smallCaps/>
        <w:sz w:val="18"/>
        <w:szCs w:val="18"/>
        <w:lang w:val="hr-HR"/>
      </w:rPr>
      <w:t xml:space="preserve"> 1/</w:t>
    </w:r>
    <w:r>
      <w:rPr>
        <w:rFonts w:ascii="Janson Text" w:hAnsi="Janson Text" w:cs="Arial"/>
        <w:smallCaps/>
        <w:sz w:val="18"/>
        <w:szCs w:val="18"/>
        <w:lang w:val="hr-HR"/>
      </w:rPr>
      <w:t>II</w:t>
    </w:r>
    <w:r w:rsidR="00EC20DA" w:rsidRPr="00C77374">
      <w:rPr>
        <w:rFonts w:ascii="Janson Text" w:hAnsi="Janson Text" w:cs="Arial"/>
        <w:smallCaps/>
        <w:sz w:val="18"/>
        <w:szCs w:val="18"/>
        <w:lang w:val="hr-HR"/>
      </w:rPr>
      <w:t xml:space="preserve">, </w:t>
    </w:r>
    <w:r w:rsidR="00EC20DA" w:rsidRPr="00C77374">
      <w:rPr>
        <w:rFonts w:ascii="Janson Text" w:hAnsi="Janson Text" w:cs="Arial"/>
        <w:smallCaps/>
        <w:color w:val="000000"/>
        <w:sz w:val="18"/>
        <w:szCs w:val="18"/>
        <w:lang w:val="hr-HR"/>
      </w:rPr>
      <w:t xml:space="preserve">71000 Sarajevo,  </w:t>
    </w:r>
    <w:r w:rsidR="00EC20DA" w:rsidRPr="00C77374">
      <w:rPr>
        <w:rFonts w:ascii="Janson Text" w:hAnsi="Janson Text" w:cs="Arial"/>
        <w:smallCaps/>
        <w:sz w:val="18"/>
        <w:szCs w:val="18"/>
        <w:lang w:val="hr-HR"/>
      </w:rPr>
      <w:t>Bosna i Hercegovina;</w:t>
    </w:r>
  </w:p>
  <w:p w:rsidR="00EC20DA" w:rsidRPr="002B7302" w:rsidRDefault="00EC20DA" w:rsidP="002B7302">
    <w:pPr>
      <w:pStyle w:val="Header"/>
      <w:tabs>
        <w:tab w:val="clear" w:pos="4320"/>
        <w:tab w:val="clear" w:pos="8640"/>
        <w:tab w:val="left" w:pos="5250"/>
        <w:tab w:val="left" w:pos="6375"/>
        <w:tab w:val="right" w:pos="9915"/>
      </w:tabs>
      <w:jc w:val="center"/>
      <w:rPr>
        <w:rFonts w:ascii="Janson Text" w:hAnsi="Janson Text" w:cs="Arial"/>
        <w:smallCaps/>
        <w:sz w:val="18"/>
        <w:szCs w:val="18"/>
        <w:lang w:val="hr-HR"/>
      </w:rPr>
    </w:pPr>
    <w:r w:rsidRPr="00C77374">
      <w:rPr>
        <w:rFonts w:ascii="Janson Text" w:hAnsi="Janson Text" w:cs="Arial"/>
        <w:smallCaps/>
        <w:color w:val="000000"/>
        <w:sz w:val="18"/>
        <w:szCs w:val="18"/>
        <w:lang w:val="hr-HR"/>
      </w:rPr>
      <w:t xml:space="preserve">Tel:  00 387 33 222 447;  Fax:  00 </w:t>
    </w:r>
    <w:r w:rsidRPr="00C77374">
      <w:rPr>
        <w:rFonts w:ascii="Janson Text" w:hAnsi="Janson Text" w:cs="Arial"/>
        <w:smallCaps/>
        <w:sz w:val="18"/>
        <w:szCs w:val="18"/>
        <w:lang w:val="hr-HR"/>
      </w:rPr>
      <w:t>387 33 223 829; Website: www.cid.suny.edu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9D" w:rsidRDefault="00135C9D" w:rsidP="00C21051">
      <w:pPr>
        <w:spacing w:after="0" w:line="240" w:lineRule="auto"/>
      </w:pPr>
      <w:r>
        <w:separator/>
      </w:r>
    </w:p>
  </w:footnote>
  <w:footnote w:type="continuationSeparator" w:id="0">
    <w:p w:rsidR="00135C9D" w:rsidRDefault="00135C9D" w:rsidP="00C2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DA" w:rsidRDefault="002C4F23">
    <w:pPr>
      <w:pStyle w:val="Head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159385</wp:posOffset>
              </wp:positionV>
              <wp:extent cx="6185535" cy="962025"/>
              <wp:effectExtent l="0" t="0" r="0" b="952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5535" cy="962025"/>
                        <a:chOff x="879" y="878"/>
                        <a:chExt cx="9741" cy="1515"/>
                      </a:xfrm>
                    </wpg:grpSpPr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49" y="995"/>
                          <a:ext cx="6471" cy="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02" w:rsidRPr="003D3DA8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40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hr-HR"/>
                              </w:rPr>
                            </w:pPr>
                            <w:r w:rsidRPr="00FD7229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hr-HR"/>
                              </w:rPr>
                              <w:t>Projekt jačanja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hr-HR"/>
                              </w:rPr>
                              <w:t xml:space="preserve"> institucija vlasti i procesa </w:t>
                            </w:r>
                            <w:r w:rsidRPr="003D3DA8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hr-HR"/>
                              </w:rPr>
                              <w:t>u Bosni i Hercegovini</w:t>
                            </w:r>
                          </w:p>
                          <w:p w:rsidR="002B7302" w:rsidRPr="003D3DA8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40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sr-Cyrl-B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sr-Cyrl-CS"/>
                              </w:rPr>
                              <w:t>Пројекат ј</w:t>
                            </w:r>
                            <w:r w:rsidRPr="003D3DA8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sr-Cyrl-BA"/>
                              </w:rPr>
                              <w:t>ачањ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sr-Cyrl-BA"/>
                              </w:rPr>
                              <w:t>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sr-Cyrl-CS"/>
                              </w:rPr>
                              <w:t>институција власти и процеса у Босни и Херцеговини</w:t>
                            </w:r>
                          </w:p>
                          <w:p w:rsidR="002B7302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25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hr-HR"/>
                              </w:rPr>
                            </w:pPr>
                            <w:r w:rsidRPr="003D3DA8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Strengthening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Governing Institutions and Processes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hr-HR"/>
                              </w:rPr>
                              <w:t xml:space="preserve">(SGIP) </w:t>
                            </w:r>
                            <w:r w:rsidRPr="003D3DA8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in Bosnia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3DA8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and Herzegovina</w:t>
                            </w:r>
                          </w:p>
                          <w:p w:rsidR="002B7302" w:rsidRPr="00312F41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25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hr-HR"/>
                              </w:rPr>
                            </w:pPr>
                          </w:p>
                          <w:p w:rsidR="002B7302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25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B7302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25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B7302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25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B7302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25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B7302" w:rsidRPr="003D3DA8" w:rsidRDefault="002B7302" w:rsidP="002B73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3700"/>
                                <w:tab w:val="left" w:pos="24825"/>
                                <w:tab w:val="right" w:pos="28365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B7302" w:rsidRDefault="002B7302" w:rsidP="002B7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" descr="usaid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" y="878"/>
                          <a:ext cx="3270" cy="9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" o:spid="_x0000_s1026" style="position:absolute;margin-left:-15.1pt;margin-top:12.55pt;width:487.05pt;height:75.75pt;z-index:251666944" coordorigin="879,878" coordsize="9741,1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4149;top:995;width:6471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2B7302" w:rsidRPr="003D3DA8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40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hr-HR"/>
                        </w:rPr>
                      </w:pPr>
                      <w:r w:rsidRPr="00FD7229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hr-HR"/>
                        </w:rPr>
                        <w:t>Projekt jačanja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hr-HR"/>
                        </w:rPr>
                        <w:t xml:space="preserve"> institucija vlasti i procesa </w:t>
                      </w:r>
                      <w:r w:rsidRPr="003D3DA8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hr-HR"/>
                        </w:rPr>
                        <w:t>u Bosni i Hercegovini</w:t>
                      </w:r>
                    </w:p>
                    <w:p w:rsidR="002B7302" w:rsidRPr="003D3DA8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40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sr-Cyrl-B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sr-Cyrl-CS"/>
                        </w:rPr>
                        <w:t>Пројекат ј</w:t>
                      </w:r>
                      <w:r w:rsidRPr="003D3DA8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sr-Cyrl-BA"/>
                        </w:rPr>
                        <w:t>ачањ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sr-Cyrl-BA"/>
                        </w:rPr>
                        <w:t>а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sr-Cyrl-CS"/>
                        </w:rPr>
                        <w:t>институција власти и процеса у Босни и Херцеговини</w:t>
                      </w:r>
                    </w:p>
                    <w:p w:rsidR="002B7302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25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hr-HR"/>
                        </w:rPr>
                      </w:pPr>
                      <w:r w:rsidRPr="003D3DA8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Strengthening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Governing Institutions and Processes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hr-HR"/>
                        </w:rPr>
                        <w:t xml:space="preserve">(SGIP) </w:t>
                      </w:r>
                      <w:r w:rsidRPr="003D3DA8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in Bosnia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D3DA8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and Herzegovina</w:t>
                      </w:r>
                    </w:p>
                    <w:p w:rsidR="002B7302" w:rsidRPr="00312F41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25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hr-HR"/>
                        </w:rPr>
                      </w:pPr>
                    </w:p>
                    <w:p w:rsidR="002B7302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25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2B7302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25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2B7302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25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2B7302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25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2B7302" w:rsidRPr="003D3DA8" w:rsidRDefault="002B7302" w:rsidP="002B73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3700"/>
                          <w:tab w:val="left" w:pos="24825"/>
                          <w:tab w:val="right" w:pos="28365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2B7302" w:rsidRDefault="002B7302" w:rsidP="002B7302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usaid-logo.jpeg" style="position:absolute;left:879;top:878;width:3270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HsS9AAAA2wAAAA8AAABkcnMvZG93bnJldi54bWxET0sKwjAQ3QveIYzgTlMFRapRRBEEN/5Q&#10;3A3N2BabSWlirbc3guBuHu87s0VjClFT5XLLCgb9CARxYnXOqYLzadObgHAeWWNhmRS8ycFi3m7N&#10;MNb2xQeqjz4VIYRdjAoy78tYSpdkZND1bUkcuLutDPoAq1TqCl8h3BRyGEVjaTDn0JBhSauMksfx&#10;aRSsI3uzk+t7tL+vL5udr2+El1KpbqdZTkF4avxf/HNvdZg/hO8v4QA5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2sexL0AAADbAAAADwAAAAAAAAAAAAAAAACfAgAAZHJz&#10;L2Rvd25yZXYueG1sUEsFBgAAAAAEAAQA9wAAAIkDAAAAAA==&#10;">
                <v:imagedata r:id="rId2" o:title="usaid-logo"/>
              </v:shape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>
              <wp:simplePos x="0" y="0"/>
              <wp:positionH relativeFrom="column">
                <wp:posOffset>-490855</wp:posOffset>
              </wp:positionH>
              <wp:positionV relativeFrom="paragraph">
                <wp:posOffset>1042669</wp:posOffset>
              </wp:positionV>
              <wp:extent cx="6659880" cy="0"/>
              <wp:effectExtent l="0" t="0" r="26670" b="19050"/>
              <wp:wrapNone/>
              <wp:docPr id="1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F69A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8.65pt;margin-top:82.1pt;width:524.4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30HwIAADw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1E19"/>
    <w:multiLevelType w:val="hybridMultilevel"/>
    <w:tmpl w:val="0A56FE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5914"/>
    <w:multiLevelType w:val="hybridMultilevel"/>
    <w:tmpl w:val="2E3C10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5"/>
    <w:rsid w:val="0000607C"/>
    <w:rsid w:val="0001553B"/>
    <w:rsid w:val="000615A9"/>
    <w:rsid w:val="00080D37"/>
    <w:rsid w:val="00082CF3"/>
    <w:rsid w:val="00083DF8"/>
    <w:rsid w:val="0008796D"/>
    <w:rsid w:val="000A3857"/>
    <w:rsid w:val="000A3906"/>
    <w:rsid w:val="000B4C24"/>
    <w:rsid w:val="000B70D2"/>
    <w:rsid w:val="000C4E49"/>
    <w:rsid w:val="00114208"/>
    <w:rsid w:val="001265A9"/>
    <w:rsid w:val="001277FD"/>
    <w:rsid w:val="00135C9D"/>
    <w:rsid w:val="00152D4F"/>
    <w:rsid w:val="001711E4"/>
    <w:rsid w:val="00195F16"/>
    <w:rsid w:val="001F1C38"/>
    <w:rsid w:val="0020276F"/>
    <w:rsid w:val="00224FBB"/>
    <w:rsid w:val="00282AF3"/>
    <w:rsid w:val="0028622C"/>
    <w:rsid w:val="002B71A9"/>
    <w:rsid w:val="002B7302"/>
    <w:rsid w:val="002C4F23"/>
    <w:rsid w:val="002D2B67"/>
    <w:rsid w:val="002E47D1"/>
    <w:rsid w:val="00312F41"/>
    <w:rsid w:val="00313F2E"/>
    <w:rsid w:val="00321CC1"/>
    <w:rsid w:val="0035361B"/>
    <w:rsid w:val="00367CE2"/>
    <w:rsid w:val="003973EA"/>
    <w:rsid w:val="003A3BC0"/>
    <w:rsid w:val="003A4EB6"/>
    <w:rsid w:val="003A6FCD"/>
    <w:rsid w:val="003B7C72"/>
    <w:rsid w:val="003C6826"/>
    <w:rsid w:val="0040758E"/>
    <w:rsid w:val="00423B60"/>
    <w:rsid w:val="00441A01"/>
    <w:rsid w:val="004457DD"/>
    <w:rsid w:val="00456C78"/>
    <w:rsid w:val="004577F2"/>
    <w:rsid w:val="004D2C37"/>
    <w:rsid w:val="004D3BD6"/>
    <w:rsid w:val="004F0A4E"/>
    <w:rsid w:val="004F0E80"/>
    <w:rsid w:val="004F26CD"/>
    <w:rsid w:val="00511E90"/>
    <w:rsid w:val="00512140"/>
    <w:rsid w:val="00513BDD"/>
    <w:rsid w:val="00516DFD"/>
    <w:rsid w:val="005312B6"/>
    <w:rsid w:val="00544AB7"/>
    <w:rsid w:val="00556B31"/>
    <w:rsid w:val="005816AC"/>
    <w:rsid w:val="0059052A"/>
    <w:rsid w:val="005952D2"/>
    <w:rsid w:val="005C3AF2"/>
    <w:rsid w:val="005D47E8"/>
    <w:rsid w:val="005F4DB5"/>
    <w:rsid w:val="006673DC"/>
    <w:rsid w:val="006C7391"/>
    <w:rsid w:val="006D22AE"/>
    <w:rsid w:val="006E0107"/>
    <w:rsid w:val="006F031B"/>
    <w:rsid w:val="00737B37"/>
    <w:rsid w:val="00746C6D"/>
    <w:rsid w:val="00747DA3"/>
    <w:rsid w:val="00751CC2"/>
    <w:rsid w:val="0077674D"/>
    <w:rsid w:val="00796F70"/>
    <w:rsid w:val="0080693C"/>
    <w:rsid w:val="00831CF4"/>
    <w:rsid w:val="0085023A"/>
    <w:rsid w:val="00853457"/>
    <w:rsid w:val="00855BD6"/>
    <w:rsid w:val="0086445A"/>
    <w:rsid w:val="00887810"/>
    <w:rsid w:val="008B4A8B"/>
    <w:rsid w:val="008C3A58"/>
    <w:rsid w:val="008E1333"/>
    <w:rsid w:val="008F23E8"/>
    <w:rsid w:val="00911C99"/>
    <w:rsid w:val="00995E05"/>
    <w:rsid w:val="009A7E59"/>
    <w:rsid w:val="009E5DF8"/>
    <w:rsid w:val="00A00CA2"/>
    <w:rsid w:val="00A01548"/>
    <w:rsid w:val="00A07FA0"/>
    <w:rsid w:val="00A23EAD"/>
    <w:rsid w:val="00A55952"/>
    <w:rsid w:val="00A66D9A"/>
    <w:rsid w:val="00A73073"/>
    <w:rsid w:val="00A93EAC"/>
    <w:rsid w:val="00AB1EE1"/>
    <w:rsid w:val="00AD531F"/>
    <w:rsid w:val="00B02B73"/>
    <w:rsid w:val="00B262E3"/>
    <w:rsid w:val="00B30164"/>
    <w:rsid w:val="00B468CF"/>
    <w:rsid w:val="00B532D8"/>
    <w:rsid w:val="00B60919"/>
    <w:rsid w:val="00B73CEC"/>
    <w:rsid w:val="00BC416C"/>
    <w:rsid w:val="00BC790C"/>
    <w:rsid w:val="00BD3D50"/>
    <w:rsid w:val="00BF7579"/>
    <w:rsid w:val="00C15148"/>
    <w:rsid w:val="00C21051"/>
    <w:rsid w:val="00C61E08"/>
    <w:rsid w:val="00C63014"/>
    <w:rsid w:val="00C66AFC"/>
    <w:rsid w:val="00C77374"/>
    <w:rsid w:val="00CD2248"/>
    <w:rsid w:val="00D00473"/>
    <w:rsid w:val="00D059CE"/>
    <w:rsid w:val="00D07230"/>
    <w:rsid w:val="00D136BC"/>
    <w:rsid w:val="00D64694"/>
    <w:rsid w:val="00D731AA"/>
    <w:rsid w:val="00D80F39"/>
    <w:rsid w:val="00D924DF"/>
    <w:rsid w:val="00DD0507"/>
    <w:rsid w:val="00DD3407"/>
    <w:rsid w:val="00DE18D2"/>
    <w:rsid w:val="00DE2EE4"/>
    <w:rsid w:val="00DE49DE"/>
    <w:rsid w:val="00DE4B04"/>
    <w:rsid w:val="00DF2416"/>
    <w:rsid w:val="00E06E72"/>
    <w:rsid w:val="00E06ED9"/>
    <w:rsid w:val="00E23600"/>
    <w:rsid w:val="00E25854"/>
    <w:rsid w:val="00E47A95"/>
    <w:rsid w:val="00EB6A29"/>
    <w:rsid w:val="00EB73A1"/>
    <w:rsid w:val="00EC20DA"/>
    <w:rsid w:val="00ED70EC"/>
    <w:rsid w:val="00EE451C"/>
    <w:rsid w:val="00F05E12"/>
    <w:rsid w:val="00F11216"/>
    <w:rsid w:val="00F1389D"/>
    <w:rsid w:val="00F279AA"/>
    <w:rsid w:val="00F361ED"/>
    <w:rsid w:val="00F44446"/>
    <w:rsid w:val="00F71FC9"/>
    <w:rsid w:val="00F722B8"/>
    <w:rsid w:val="00F7236E"/>
    <w:rsid w:val="00FA4042"/>
    <w:rsid w:val="00FA4B22"/>
    <w:rsid w:val="00FA67EC"/>
    <w:rsid w:val="00FB4377"/>
    <w:rsid w:val="00FC79A9"/>
    <w:rsid w:val="00FD1269"/>
    <w:rsid w:val="00FD46E4"/>
    <w:rsid w:val="00FD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4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FA40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1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105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0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051"/>
    <w:rPr>
      <w:color w:val="0000FF"/>
      <w:u w:val="single"/>
    </w:rPr>
  </w:style>
  <w:style w:type="character" w:customStyle="1" w:styleId="WW-Absatz-Standardschriftart">
    <w:name w:val="WW-Absatz-Standardschriftart"/>
    <w:rsid w:val="00B60919"/>
  </w:style>
  <w:style w:type="paragraph" w:styleId="Title">
    <w:name w:val="Title"/>
    <w:basedOn w:val="Normal"/>
    <w:next w:val="Normal"/>
    <w:link w:val="TitleChar"/>
    <w:uiPriority w:val="10"/>
    <w:qFormat/>
    <w:rsid w:val="00C61E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61E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4F0E8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F0E80"/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B7C72"/>
    <w:pPr>
      <w:ind w:left="720"/>
      <w:contextualSpacing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4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FA40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1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105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0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051"/>
    <w:rPr>
      <w:color w:val="0000FF"/>
      <w:u w:val="single"/>
    </w:rPr>
  </w:style>
  <w:style w:type="character" w:customStyle="1" w:styleId="WW-Absatz-Standardschriftart">
    <w:name w:val="WW-Absatz-Standardschriftart"/>
    <w:rsid w:val="00B60919"/>
  </w:style>
  <w:style w:type="paragraph" w:styleId="Title">
    <w:name w:val="Title"/>
    <w:basedOn w:val="Normal"/>
    <w:next w:val="Normal"/>
    <w:link w:val="TitleChar"/>
    <w:uiPriority w:val="10"/>
    <w:qFormat/>
    <w:rsid w:val="00C61E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61E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4F0E8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F0E80"/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B7C72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io\Desktop\SGIP%20logo%20draft%201%20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7F8E-AB03-484C-B0F8-409518B9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SGIP logo draft 1 line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Links>
    <vt:vector size="6" baseType="variant"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http://www.cid.suny.edu/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cp:lastPrinted>2015-10-09T13:51:00Z</cp:lastPrinted>
  <dcterms:created xsi:type="dcterms:W3CDTF">2015-10-20T10:05:00Z</dcterms:created>
  <dcterms:modified xsi:type="dcterms:W3CDTF">2015-10-20T10:05:00Z</dcterms:modified>
</cp:coreProperties>
</file>